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F" w:rsidRPr="00D73CD8" w:rsidRDefault="00933F1F" w:rsidP="00933F1F">
      <w:pPr>
        <w:rPr>
          <w:rFonts w:ascii="黑体" w:eastAsia="黑体" w:hAnsi="黑体"/>
        </w:rPr>
      </w:pPr>
      <w:r w:rsidRPr="00D73CD8">
        <w:rPr>
          <w:rFonts w:ascii="黑体" w:eastAsia="黑体" w:hAnsi="黑体" w:hint="eastAsia"/>
        </w:rPr>
        <w:t>附件2</w:t>
      </w:r>
    </w:p>
    <w:p w:rsidR="00933F1F" w:rsidRPr="00093856" w:rsidRDefault="00933F1F" w:rsidP="00933F1F"/>
    <w:p w:rsidR="00933F1F" w:rsidRPr="00B165AB" w:rsidRDefault="00933F1F" w:rsidP="00933F1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65AB">
        <w:rPr>
          <w:rFonts w:ascii="方正小标宋简体" w:eastAsia="方正小标宋简体" w:hAnsi="黑体" w:hint="eastAsia"/>
          <w:sz w:val="44"/>
          <w:szCs w:val="44"/>
        </w:rPr>
        <w:t>申报</w:t>
      </w:r>
      <w:r>
        <w:rPr>
          <w:rFonts w:ascii="方正小标宋简体" w:eastAsia="方正小标宋简体" w:hAnsi="黑体" w:hint="eastAsia"/>
          <w:sz w:val="44"/>
          <w:szCs w:val="44"/>
        </w:rPr>
        <w:t>正</w:t>
      </w:r>
      <w:r w:rsidRPr="00B165AB">
        <w:rPr>
          <w:rFonts w:ascii="方正小标宋简体" w:eastAsia="方正小标宋简体" w:hAnsi="黑体" w:hint="eastAsia"/>
          <w:sz w:val="44"/>
          <w:szCs w:val="44"/>
        </w:rPr>
        <w:t>高级统计师评审材料目录</w:t>
      </w:r>
    </w:p>
    <w:p w:rsidR="00933F1F" w:rsidRDefault="00933F1F" w:rsidP="00933F1F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33F1F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现有</w:t>
            </w:r>
            <w:r>
              <w:rPr>
                <w:rFonts w:ascii="宋体" w:eastAsia="宋体" w:hAnsi="宋体" w:hint="eastAsia"/>
                <w:sz w:val="24"/>
              </w:rPr>
              <w:t>副高级</w:t>
            </w:r>
          </w:p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700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正</w:t>
            </w:r>
            <w:r w:rsidRPr="00546942">
              <w:rPr>
                <w:rFonts w:ascii="宋体" w:eastAsia="宋体" w:hAnsi="宋体" w:hint="eastAsia"/>
                <w:sz w:val="24"/>
              </w:rPr>
              <w:t>高级职称评定申报表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加盖公章，文尾由本人亲笔签名。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原件审核后退回，打印件、复印件加盖公章，并装订成册。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副高级职称证书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副高级职称聘书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933F1F" w:rsidRPr="001F7A42" w:rsidRDefault="00933F1F" w:rsidP="00933F1F">
      <w:pPr>
        <w:spacing w:line="400" w:lineRule="exact"/>
        <w:ind w:leftChars="50" w:left="617" w:rightChars="50" w:right="155" w:hangingChars="200" w:hanging="462"/>
        <w:rPr>
          <w:rFonts w:ascii="楷体_GB2312" w:eastAsia="楷体_GB2312"/>
          <w:b/>
          <w:sz w:val="24"/>
        </w:rPr>
      </w:pPr>
      <w:r w:rsidRPr="001F7A42">
        <w:rPr>
          <w:rFonts w:ascii="楷体_GB2312" w:eastAsia="楷体_GB2312" w:hint="eastAsia"/>
          <w:b/>
          <w:sz w:val="24"/>
        </w:rPr>
        <w:t>注：申报材料按上述顺序依次放入文件袋中，文件袋用带墙档案袋，并在文件袋正面贴上此目录表。</w:t>
      </w:r>
    </w:p>
    <w:p w:rsidR="00CF7286" w:rsidRPr="00093856" w:rsidRDefault="00CF7286" w:rsidP="00FE5235">
      <w:pPr>
        <w:rPr>
          <w:szCs w:val="32"/>
        </w:rPr>
      </w:pPr>
    </w:p>
    <w:sectPr w:rsidR="00CF7286" w:rsidRPr="00093856" w:rsidSect="00FE5235">
      <w:footerReference w:type="even" r:id="rId8"/>
      <w:pgSz w:w="11906" w:h="16838" w:code="9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48" w:rsidRDefault="00202648">
      <w:r>
        <w:separator/>
      </w:r>
    </w:p>
  </w:endnote>
  <w:endnote w:type="continuationSeparator" w:id="1">
    <w:p w:rsidR="00202648" w:rsidRDefault="0020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86" w:rsidRPr="00CF7286" w:rsidRDefault="00CF7286" w:rsidP="00CF7286">
    <w:pPr>
      <w:pStyle w:val="a5"/>
      <w:ind w:leftChars="100" w:left="3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48" w:rsidRDefault="00202648">
      <w:r>
        <w:separator/>
      </w:r>
    </w:p>
  </w:footnote>
  <w:footnote w:type="continuationSeparator" w:id="1">
    <w:p w:rsidR="00202648" w:rsidRDefault="0020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EE6"/>
    <w:multiLevelType w:val="hybridMultilevel"/>
    <w:tmpl w:val="4B50CFE8"/>
    <w:lvl w:ilvl="0" w:tplc="AF5CD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D04E3"/>
    <w:multiLevelType w:val="hybridMultilevel"/>
    <w:tmpl w:val="6E78650A"/>
    <w:lvl w:ilvl="0" w:tplc="613A6A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·ÂËÎ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2F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398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31CD"/>
    <w:rsid w:val="001616EC"/>
    <w:rsid w:val="00172CB8"/>
    <w:rsid w:val="00173011"/>
    <w:rsid w:val="00174A93"/>
    <w:rsid w:val="00175793"/>
    <w:rsid w:val="00182B7C"/>
    <w:rsid w:val="001839DF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5915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648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232"/>
    <w:rsid w:val="002B6558"/>
    <w:rsid w:val="002B764D"/>
    <w:rsid w:val="002C67AC"/>
    <w:rsid w:val="002C7846"/>
    <w:rsid w:val="002C7ACF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70A24"/>
    <w:rsid w:val="004734ED"/>
    <w:rsid w:val="004744EF"/>
    <w:rsid w:val="00475D98"/>
    <w:rsid w:val="00475EC3"/>
    <w:rsid w:val="004762FC"/>
    <w:rsid w:val="00477635"/>
    <w:rsid w:val="00480E37"/>
    <w:rsid w:val="00482BFB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6D8C"/>
    <w:rsid w:val="005107F1"/>
    <w:rsid w:val="005111C5"/>
    <w:rsid w:val="00514914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D5"/>
    <w:rsid w:val="00561CC9"/>
    <w:rsid w:val="00561FBA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2237"/>
    <w:rsid w:val="006458F9"/>
    <w:rsid w:val="006466FB"/>
    <w:rsid w:val="00650637"/>
    <w:rsid w:val="00652790"/>
    <w:rsid w:val="006541E8"/>
    <w:rsid w:val="0065758F"/>
    <w:rsid w:val="00657971"/>
    <w:rsid w:val="00657E39"/>
    <w:rsid w:val="00660DCE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2764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6FB1"/>
    <w:rsid w:val="007614E9"/>
    <w:rsid w:val="00761635"/>
    <w:rsid w:val="00762755"/>
    <w:rsid w:val="0076468E"/>
    <w:rsid w:val="00766801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DEB"/>
    <w:rsid w:val="007C0970"/>
    <w:rsid w:val="007C229E"/>
    <w:rsid w:val="007C3D16"/>
    <w:rsid w:val="007C499D"/>
    <w:rsid w:val="007C56E7"/>
    <w:rsid w:val="007C58B1"/>
    <w:rsid w:val="007C762A"/>
    <w:rsid w:val="007D2761"/>
    <w:rsid w:val="007D6E0C"/>
    <w:rsid w:val="007E4169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31FD9"/>
    <w:rsid w:val="00933F1F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72DE"/>
    <w:rsid w:val="00AD1CBC"/>
    <w:rsid w:val="00AD36B5"/>
    <w:rsid w:val="00AE0464"/>
    <w:rsid w:val="00AE0F08"/>
    <w:rsid w:val="00AE15ED"/>
    <w:rsid w:val="00AF7958"/>
    <w:rsid w:val="00B027E5"/>
    <w:rsid w:val="00B05156"/>
    <w:rsid w:val="00B06F72"/>
    <w:rsid w:val="00B07515"/>
    <w:rsid w:val="00B079CA"/>
    <w:rsid w:val="00B07C7D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11B1"/>
    <w:rsid w:val="00BC13D3"/>
    <w:rsid w:val="00BC18DF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7354"/>
    <w:rsid w:val="00BF7730"/>
    <w:rsid w:val="00C001CB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1EBF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3431"/>
    <w:rsid w:val="00EA48A5"/>
    <w:rsid w:val="00EA495F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235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8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FF4"/>
    <w:rPr>
      <w:sz w:val="18"/>
      <w:szCs w:val="18"/>
    </w:rPr>
  </w:style>
  <w:style w:type="paragraph" w:styleId="a4">
    <w:name w:val="Date"/>
    <w:basedOn w:val="a"/>
    <w:next w:val="a"/>
    <w:rsid w:val="00C86BA2"/>
    <w:pPr>
      <w:ind w:leftChars="2500" w:left="100"/>
    </w:pPr>
  </w:style>
  <w:style w:type="paragraph" w:styleId="a5">
    <w:name w:val="footer"/>
    <w:basedOn w:val="a"/>
    <w:link w:val="Char"/>
    <w:uiPriority w:val="99"/>
    <w:rsid w:val="00B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3C68"/>
  </w:style>
  <w:style w:type="paragraph" w:styleId="a7">
    <w:name w:val="header"/>
    <w:basedOn w:val="a"/>
    <w:rsid w:val="00B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23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0"/>
    <w:rsid w:val="00C1539D"/>
    <w:rPr>
      <w:rFonts w:ascii="宋体" w:hAnsi="Courier New"/>
      <w:szCs w:val="20"/>
    </w:rPr>
  </w:style>
  <w:style w:type="character" w:customStyle="1" w:styleId="Char0">
    <w:name w:val="纯文本 Char"/>
    <w:basedOn w:val="a0"/>
    <w:link w:val="a9"/>
    <w:rsid w:val="00C1539D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E66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E66DFC"/>
    <w:rPr>
      <w:b/>
      <w:bCs/>
    </w:rPr>
  </w:style>
  <w:style w:type="character" w:customStyle="1" w:styleId="apple-converted-space">
    <w:name w:val="apple-converted-space"/>
    <w:basedOn w:val="a0"/>
    <w:rsid w:val="00E66DFC"/>
  </w:style>
  <w:style w:type="character" w:styleId="ac">
    <w:name w:val="Hyperlink"/>
    <w:basedOn w:val="a0"/>
    <w:unhideWhenUsed/>
    <w:rsid w:val="00ED4A9B"/>
    <w:rPr>
      <w:color w:val="0000FF" w:themeColor="hyperlink"/>
      <w:u w:val="single"/>
    </w:rPr>
  </w:style>
  <w:style w:type="character" w:customStyle="1" w:styleId="Char">
    <w:name w:val="页脚 Char"/>
    <w:basedOn w:val="a0"/>
    <w:link w:val="a5"/>
    <w:uiPriority w:val="99"/>
    <w:rsid w:val="00CF7286"/>
    <w:rPr>
      <w:rFonts w:ascii="仿宋_GB2312" w:eastAsia="仿宋_GB2312"/>
      <w:kern w:val="2"/>
      <w:sz w:val="18"/>
      <w:szCs w:val="18"/>
    </w:rPr>
  </w:style>
  <w:style w:type="paragraph" w:styleId="ad">
    <w:name w:val="No Spacing"/>
    <w:uiPriority w:val="1"/>
    <w:qFormat/>
    <w:rsid w:val="00933F1F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2788;2017\&#32844;&#31216;&#36164;&#26009;\&#27818;&#32479;&#39640;&#35780;&#23383;1%20(&#32418;&#22836;,2018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D448-60A6-4E1F-A259-5715303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沪统高评字1 (红头,2018)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setup00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NTKO</cp:lastModifiedBy>
  <cp:revision>2</cp:revision>
  <cp:lastPrinted>2021-09-22T08:49:00Z</cp:lastPrinted>
  <dcterms:created xsi:type="dcterms:W3CDTF">2021-09-30T03:22:00Z</dcterms:created>
  <dcterms:modified xsi:type="dcterms:W3CDTF">2021-09-30T03:22:00Z</dcterms:modified>
</cp:coreProperties>
</file>